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01" w:rsidRDefault="00FB5F01" w:rsidP="00037D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OŚWIADCZENIE RODZICÓW / OPIEKUNÓW</w:t>
      </w:r>
    </w:p>
    <w:p w:rsidR="00FB5F01" w:rsidRDefault="00FB5F01" w:rsidP="00037D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 niżej podpisana(y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) </w:t>
      </w:r>
      <w:r>
        <w:rPr>
          <w:rFonts w:ascii="TimesNewRoman" w:hAnsi="TimesNewRoman" w:cs="TimesNewRoman"/>
          <w:sz w:val="24"/>
          <w:szCs w:val="24"/>
        </w:rPr>
        <w:t>wyrażam zgodę na wyjazd mojego dziecka ……………………………,</w:t>
      </w:r>
    </w:p>
    <w:p w:rsidR="00FB5F01" w:rsidRDefault="00FB5F01" w:rsidP="00037D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kl. ……… na wycieczkę  w </w:t>
      </w:r>
      <w:r w:rsidRPr="00941E5C">
        <w:rPr>
          <w:rFonts w:ascii="TimesNewRoman" w:hAnsi="TimesNewRoman" w:cs="TimesNewRoman"/>
          <w:b/>
          <w:bCs/>
          <w:color w:val="7030A0"/>
          <w:sz w:val="24"/>
          <w:szCs w:val="24"/>
        </w:rPr>
        <w:t>Góry Świętokrzyskie</w:t>
      </w:r>
      <w:r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;Kielce i okolice  w dniach :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1</w:t>
      </w:r>
      <w:r>
        <w:rPr>
          <w:rFonts w:ascii="TimesNewRoman" w:hAnsi="TimesNewRoman" w:cs="TimesNewRoman"/>
          <w:b/>
          <w:bCs/>
          <w:sz w:val="24"/>
          <w:szCs w:val="24"/>
        </w:rPr>
        <w:t>0</w:t>
      </w:r>
      <w:r w:rsidRPr="00112DA5">
        <w:rPr>
          <w:rFonts w:ascii="TimesNewRoman" w:hAnsi="TimesNewRoman" w:cs="TimesNewRoman"/>
          <w:b/>
          <w:bCs/>
          <w:sz w:val="24"/>
          <w:szCs w:val="24"/>
        </w:rPr>
        <w:t>.</w:t>
      </w:r>
      <w:r>
        <w:rPr>
          <w:rFonts w:ascii="TimesNewRoman" w:hAnsi="TimesNewRoman" w:cs="TimesNewRoman"/>
          <w:b/>
          <w:bCs/>
          <w:sz w:val="24"/>
          <w:szCs w:val="24"/>
        </w:rPr>
        <w:t>11.</w:t>
      </w:r>
      <w:r w:rsidRPr="00112DA5">
        <w:rPr>
          <w:rFonts w:ascii="TimesNewRoman" w:hAnsi="TimesNewRoman" w:cs="TimesNewRoman"/>
          <w:b/>
          <w:bCs/>
          <w:sz w:val="24"/>
          <w:szCs w:val="24"/>
        </w:rPr>
        <w:t>2018</w:t>
      </w:r>
      <w:r>
        <w:rPr>
          <w:rFonts w:ascii="TimesNewRoman" w:hAnsi="TimesNewRoman" w:cs="TimesNewRoman"/>
          <w:b/>
          <w:bCs/>
          <w:sz w:val="24"/>
          <w:szCs w:val="24"/>
        </w:rPr>
        <w:t xml:space="preserve"> do 12.11.18</w:t>
      </w:r>
    </w:p>
    <w:p w:rsidR="00FB5F01" w:rsidRDefault="00FB5F01" w:rsidP="00037D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Zobowiązuję się do pokrycia pełnych kosztów wyjazdu w kwocie </w:t>
      </w:r>
      <w:r w:rsidRPr="00AD41E5">
        <w:rPr>
          <w:rFonts w:ascii="TimesNewRoman" w:hAnsi="TimesNewRoman" w:cs="TimesNewRoman"/>
          <w:sz w:val="24"/>
          <w:szCs w:val="24"/>
          <w:highlight w:val="yellow"/>
        </w:rPr>
        <w:t>…</w:t>
      </w:r>
      <w:r w:rsidRPr="00AD41E5">
        <w:rPr>
          <w:rFonts w:ascii="TimesNewRoman" w:hAnsi="TimesNewRoman" w:cs="TimesNewRoman"/>
          <w:b/>
          <w:bCs/>
          <w:sz w:val="24"/>
          <w:szCs w:val="24"/>
          <w:highlight w:val="yellow"/>
        </w:rPr>
        <w:t>250zł</w:t>
      </w:r>
      <w:r>
        <w:rPr>
          <w:rFonts w:ascii="TimesNewRoman" w:hAnsi="TimesNewRoman" w:cs="TimesNewRoman"/>
          <w:sz w:val="24"/>
          <w:szCs w:val="24"/>
        </w:rPr>
        <w:t>……płatne do 08.11.18</w:t>
      </w:r>
    </w:p>
    <w:p w:rsidR="00FB5F01" w:rsidRPr="00641AF7" w:rsidRDefault="00FB5F01" w:rsidP="00037D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41AF7">
        <w:rPr>
          <w:rFonts w:ascii="TimesNewRoman" w:hAnsi="TimesNewRoman" w:cs="TimesNewRoman"/>
          <w:sz w:val="20"/>
          <w:szCs w:val="20"/>
        </w:rPr>
        <w:t>W przypadku, gdy moje dziecko z różnych przyczyn ostatecznie nie pojedzie na wycieczkę, zobowiązuję się do pokrycia kosztów wycieczki, które zostały poniesione. Zobowiązuję się do zapewnienia bezpieczeństwa dziecku w drodze pomiędzy miejscem zbiórki i zakończeniem wycieczki a domem.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641AF7">
        <w:rPr>
          <w:rFonts w:ascii="TimesNewRoman" w:hAnsi="TimesNewRoman" w:cs="TimesNewRoman"/>
          <w:sz w:val="20"/>
          <w:szCs w:val="20"/>
        </w:rPr>
        <w:t>Biorę odpowiedzialność finansową za szkody materialne wynikające z nieprzestrzegania regulaminu wycieczki spowodowane przez moje dziecko. Jednocześnie oświadczam, że stan zdrowia mojego dziecka pozwala na uczestniczenie w tej wycieczce.</w:t>
      </w:r>
    </w:p>
    <w:p w:rsidR="00FB5F01" w:rsidRPr="00641AF7" w:rsidRDefault="00FB5F01" w:rsidP="00037D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41AF7">
        <w:rPr>
          <w:rFonts w:ascii="TimesNewRoman" w:hAnsi="TimesNewRoman" w:cs="TimesNewRoman"/>
          <w:sz w:val="20"/>
          <w:szCs w:val="20"/>
        </w:rPr>
        <w:t>Uwagi dotyczące zdrowia dziecka (alergie, zażywane leki, uczulenia pokarmowe itp.):</w:t>
      </w:r>
    </w:p>
    <w:p w:rsidR="00FB5F01" w:rsidRDefault="00FB5F01" w:rsidP="00037D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B5F01" w:rsidRPr="00641AF7" w:rsidRDefault="00FB5F01" w:rsidP="00037D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41AF7">
        <w:rPr>
          <w:rFonts w:ascii="TimesNewRoman" w:hAnsi="TimesNewRoman" w:cs="TimesNewRoman"/>
        </w:rPr>
        <w:t xml:space="preserve">W przypadku choroby lokomocyjnej zobowiązuję się zaopatrzyć dziecko w środki umożliwiające jazdę autokarem. </w:t>
      </w:r>
      <w:r w:rsidRPr="00641AF7">
        <w:rPr>
          <w:rFonts w:ascii="TimesNewRoman,Bold" w:hAnsi="TimesNewRoman,Bold" w:cs="TimesNewRoman,Bold"/>
          <w:b/>
          <w:bCs/>
        </w:rPr>
        <w:t>Wyrażam zgodę na podejmowanie przez kierownika lub opiekuna decyzji związanych</w:t>
      </w:r>
      <w:r w:rsidRPr="00641AF7">
        <w:rPr>
          <w:rFonts w:ascii="TimesNewRoman" w:hAnsi="TimesNewRoman" w:cs="TimesNewRoman"/>
        </w:rPr>
        <w:t xml:space="preserve"> </w:t>
      </w:r>
      <w:r w:rsidRPr="00641AF7">
        <w:rPr>
          <w:rFonts w:ascii="TimesNewRoman,Bold" w:hAnsi="TimesNewRoman,Bold" w:cs="TimesNewRoman,Bold"/>
          <w:b/>
          <w:bCs/>
        </w:rPr>
        <w:t>z leczeniem lub hospitalizowaniem dziecka w przypadku zagrożenia zdrowia bądź życia</w:t>
      </w:r>
      <w:r w:rsidRPr="00641AF7">
        <w:rPr>
          <w:rFonts w:ascii="TimesNewRoman" w:hAnsi="TimesNewRoman" w:cs="TimesNewRoman"/>
        </w:rPr>
        <w:t xml:space="preserve"> </w:t>
      </w:r>
      <w:r w:rsidRPr="00641AF7">
        <w:rPr>
          <w:rFonts w:ascii="TimesNewRoman,Bold" w:hAnsi="TimesNewRoman,Bold" w:cs="TimesNewRoman,Bold"/>
          <w:b/>
          <w:bCs/>
        </w:rPr>
        <w:t>mojego dziecka w czasie trwania wycieczki. Wyrażam zgodę na przetwarzanie danych osobowych, wykorzystanie wizerunku dziecka w celach organizacyjnych przez kierownika wycieczki.</w:t>
      </w:r>
    </w:p>
    <w:p w:rsidR="00FB5F01" w:rsidRDefault="00FB5F01" w:rsidP="00037D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data .………………….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podpis…………………………………</w:t>
      </w:r>
    </w:p>
    <w:p w:rsidR="00FB5F01" w:rsidRDefault="00FB5F01"/>
    <w:p w:rsidR="00FB5F01" w:rsidRPr="00941E5C" w:rsidRDefault="00FB5F01" w:rsidP="00941E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FB5F01" w:rsidRPr="00941E5C" w:rsidSect="00037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D79"/>
    <w:rsid w:val="00037D79"/>
    <w:rsid w:val="001066E3"/>
    <w:rsid w:val="00112DA5"/>
    <w:rsid w:val="00143E83"/>
    <w:rsid w:val="0029066A"/>
    <w:rsid w:val="002E1619"/>
    <w:rsid w:val="005411AA"/>
    <w:rsid w:val="00641AF7"/>
    <w:rsid w:val="00941E5C"/>
    <w:rsid w:val="00992692"/>
    <w:rsid w:val="00A93966"/>
    <w:rsid w:val="00AD41E5"/>
    <w:rsid w:val="00E44155"/>
    <w:rsid w:val="00FB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219</Words>
  <Characters>1316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</dc:creator>
  <cp:keywords/>
  <dc:description/>
  <cp:lastModifiedBy>Ustron</cp:lastModifiedBy>
  <cp:revision>5</cp:revision>
  <dcterms:created xsi:type="dcterms:W3CDTF">2018-10-18T04:41:00Z</dcterms:created>
  <dcterms:modified xsi:type="dcterms:W3CDTF">2018-10-29T14:30:00Z</dcterms:modified>
</cp:coreProperties>
</file>